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2B64" w14:textId="77777777" w:rsidR="00686E00" w:rsidRDefault="00686E00" w:rsidP="001949B2">
      <w:pPr>
        <w:rPr>
          <w:b/>
          <w:szCs w:val="26"/>
        </w:rPr>
      </w:pPr>
    </w:p>
    <w:p w14:paraId="67725027" w14:textId="77777777" w:rsidR="008956DB" w:rsidRDefault="00686E00" w:rsidP="00686E00">
      <w:pPr>
        <w:jc w:val="right"/>
        <w:rPr>
          <w:b/>
          <w:szCs w:val="26"/>
        </w:rPr>
      </w:pPr>
      <w:r>
        <w:rPr>
          <w:noProof/>
        </w:rPr>
        <w:pict w14:anchorId="3F9EDFC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-11.25pt;margin-top:0;width:93pt;height:99.75pt;z-index:251657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" strokecolor="white">
            <v:textbox>
              <w:txbxContent>
                <w:p w14:paraId="1B3679CB" w14:textId="77777777" w:rsidR="00686E00" w:rsidRDefault="008956DB" w:rsidP="00686E00">
                  <w:r w:rsidRPr="001A23AD">
                    <w:rPr>
                      <w:noProof/>
                      <w:lang w:eastAsia="en-GB"/>
                    </w:rPr>
                    <w:pict w14:anchorId="5AA2D35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25" type="#_x0000_t75" style="width:79.5pt;height:1in;visibility:visible">
                        <v:imagedata r:id="rId8" o:title=""/>
                      </v:shape>
                    </w:pict>
                  </w:r>
                </w:p>
                <w:p w14:paraId="13EB14F9" w14:textId="77777777" w:rsidR="00686E00" w:rsidRPr="007A6C34" w:rsidRDefault="00686E00" w:rsidP="00686E00">
                  <w:pPr>
                    <w:jc w:val="center"/>
                    <w:rPr>
                      <w:rFonts w:cs="Arial"/>
                      <w:b/>
                      <w:sz w:val="16"/>
                    </w:rPr>
                  </w:pPr>
                  <w:r w:rsidRPr="007A6C34">
                    <w:rPr>
                      <w:rFonts w:cs="Arial"/>
                      <w:b/>
                      <w:sz w:val="16"/>
                    </w:rPr>
                    <w:t>Kirklees</w:t>
                  </w:r>
                </w:p>
              </w:txbxContent>
            </v:textbox>
            <w10:wrap type="square" anchorx="margin"/>
          </v:shape>
        </w:pict>
      </w:r>
      <w:r w:rsidRPr="00D55CD9">
        <w:rPr>
          <w:b/>
          <w:szCs w:val="26"/>
        </w:rPr>
        <w:t xml:space="preserve"> </w:t>
      </w:r>
    </w:p>
    <w:p w14:paraId="2779C42F" w14:textId="77777777" w:rsidR="008956DB" w:rsidRPr="009C0EA6" w:rsidRDefault="009C0EA6" w:rsidP="009C0EA6">
      <w:pPr>
        <w:pStyle w:val="NormalWeb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NOMMINATIONS FOR OFFICERS OF THE </w:t>
      </w:r>
      <w:r w:rsidR="00A60EE4">
        <w:rPr>
          <w:rFonts w:ascii="Arial" w:hAnsi="Arial" w:cs="Arial"/>
          <w:b/>
          <w:szCs w:val="26"/>
        </w:rPr>
        <w:t xml:space="preserve">KIRKLEES </w:t>
      </w:r>
      <w:r w:rsidR="002B097F" w:rsidRPr="002B097F">
        <w:rPr>
          <w:rFonts w:ascii="Arial" w:hAnsi="Arial" w:cs="Arial"/>
          <w:b/>
          <w:szCs w:val="26"/>
        </w:rPr>
        <w:t xml:space="preserve">MULTI-EMPLOYER (PUBLICLY FUNDED) BRANCH </w:t>
      </w:r>
      <w:r>
        <w:rPr>
          <w:rFonts w:ascii="Arial" w:hAnsi="Arial" w:cs="Arial"/>
          <w:b/>
          <w:szCs w:val="26"/>
        </w:rPr>
        <w:t>SEPTEMBER 2021-2022</w:t>
      </w:r>
    </w:p>
    <w:p w14:paraId="0567F4A7" w14:textId="77777777" w:rsidR="002B097F" w:rsidRDefault="002B097F" w:rsidP="002B097F">
      <w:pPr>
        <w:rPr>
          <w:b/>
          <w:szCs w:val="26"/>
        </w:rPr>
      </w:pPr>
    </w:p>
    <w:p w14:paraId="00215947" w14:textId="77777777" w:rsidR="008956DB" w:rsidRDefault="008956DB" w:rsidP="008956DB">
      <w:pPr>
        <w:jc w:val="center"/>
        <w:rPr>
          <w:b/>
          <w:szCs w:val="26"/>
        </w:rPr>
      </w:pPr>
    </w:p>
    <w:p w14:paraId="1A6AAB86" w14:textId="34C360D3" w:rsidR="009C0EA6" w:rsidRDefault="008956DB" w:rsidP="00C6426A">
      <w:pPr>
        <w:pStyle w:val="NormalWeb"/>
        <w:rPr>
          <w:rFonts w:ascii="Arial" w:hAnsi="Arial" w:cs="Arial"/>
          <w:bCs/>
          <w:sz w:val="22"/>
          <w:szCs w:val="22"/>
        </w:rPr>
      </w:pPr>
      <w:r w:rsidRPr="00C6426A">
        <w:rPr>
          <w:rFonts w:ascii="Arial" w:hAnsi="Arial" w:cs="Arial"/>
          <w:bCs/>
          <w:sz w:val="22"/>
          <w:szCs w:val="22"/>
        </w:rPr>
        <w:t xml:space="preserve">The Kirklees NEU </w:t>
      </w:r>
      <w:r w:rsidR="009C0EA6">
        <w:rPr>
          <w:rFonts w:ascii="Arial" w:hAnsi="Arial" w:cs="Arial"/>
          <w:bCs/>
          <w:sz w:val="22"/>
          <w:szCs w:val="22"/>
        </w:rPr>
        <w:t xml:space="preserve">Branch is responsible for employer-based negotiation and representation. </w:t>
      </w:r>
      <w:r w:rsidR="00FB5AB3">
        <w:rPr>
          <w:rFonts w:ascii="Arial" w:hAnsi="Arial" w:cs="Arial"/>
          <w:bCs/>
          <w:sz w:val="22"/>
          <w:szCs w:val="22"/>
        </w:rPr>
        <w:t xml:space="preserve">Membership of the Branch are all in-service members working in the Kirklees community of </w:t>
      </w:r>
      <w:r w:rsidR="00AE2497">
        <w:rPr>
          <w:rFonts w:ascii="Arial" w:hAnsi="Arial" w:cs="Arial"/>
          <w:bCs/>
          <w:sz w:val="22"/>
          <w:szCs w:val="22"/>
        </w:rPr>
        <w:t>publicly</w:t>
      </w:r>
      <w:r w:rsidR="00FB5AB3">
        <w:rPr>
          <w:rFonts w:ascii="Arial" w:hAnsi="Arial" w:cs="Arial"/>
          <w:bCs/>
          <w:sz w:val="22"/>
          <w:szCs w:val="22"/>
        </w:rPr>
        <w:t xml:space="preserve"> funded education, except </w:t>
      </w:r>
      <w:r w:rsidR="00AE2497">
        <w:rPr>
          <w:rFonts w:ascii="Arial" w:hAnsi="Arial" w:cs="Arial"/>
          <w:bCs/>
          <w:sz w:val="22"/>
          <w:szCs w:val="22"/>
        </w:rPr>
        <w:t>FE Colleges</w:t>
      </w:r>
      <w:r w:rsidR="00FB5AB3">
        <w:rPr>
          <w:rFonts w:ascii="Arial" w:hAnsi="Arial" w:cs="Arial"/>
          <w:bCs/>
          <w:sz w:val="22"/>
          <w:szCs w:val="22"/>
        </w:rPr>
        <w:t xml:space="preserve">. </w:t>
      </w:r>
      <w:r w:rsidR="009C0EA6">
        <w:rPr>
          <w:rFonts w:ascii="Arial" w:hAnsi="Arial" w:cs="Arial"/>
          <w:bCs/>
          <w:sz w:val="22"/>
          <w:szCs w:val="22"/>
        </w:rPr>
        <w:t xml:space="preserve">It </w:t>
      </w:r>
      <w:r w:rsidR="003736AF">
        <w:rPr>
          <w:rFonts w:ascii="Arial" w:hAnsi="Arial" w:cs="Arial"/>
          <w:bCs/>
          <w:sz w:val="22"/>
          <w:szCs w:val="22"/>
        </w:rPr>
        <w:t>is</w:t>
      </w:r>
      <w:r w:rsidR="002B097F">
        <w:rPr>
          <w:rFonts w:ascii="Arial" w:hAnsi="Arial" w:cs="Arial"/>
          <w:bCs/>
          <w:sz w:val="22"/>
          <w:szCs w:val="22"/>
        </w:rPr>
        <w:t xml:space="preserve"> required to elect </w:t>
      </w:r>
      <w:r w:rsidR="009C0EA6">
        <w:rPr>
          <w:rFonts w:ascii="Arial" w:hAnsi="Arial" w:cs="Arial"/>
          <w:bCs/>
          <w:sz w:val="22"/>
          <w:szCs w:val="22"/>
        </w:rPr>
        <w:t xml:space="preserve">a branch secretary, assistant </w:t>
      </w:r>
      <w:proofErr w:type="gramStart"/>
      <w:r w:rsidR="009C0EA6">
        <w:rPr>
          <w:rFonts w:ascii="Arial" w:hAnsi="Arial" w:cs="Arial"/>
          <w:bCs/>
          <w:sz w:val="22"/>
          <w:szCs w:val="22"/>
        </w:rPr>
        <w:t>secretary</w:t>
      </w:r>
      <w:proofErr w:type="gramEnd"/>
      <w:r w:rsidR="00F10280">
        <w:rPr>
          <w:rFonts w:ascii="Arial" w:hAnsi="Arial" w:cs="Arial"/>
          <w:bCs/>
          <w:sz w:val="22"/>
          <w:szCs w:val="22"/>
        </w:rPr>
        <w:t xml:space="preserve"> and </w:t>
      </w:r>
      <w:r w:rsidR="009C0EA6">
        <w:rPr>
          <w:rFonts w:ascii="Arial" w:hAnsi="Arial" w:cs="Arial"/>
          <w:bCs/>
          <w:sz w:val="22"/>
          <w:szCs w:val="22"/>
        </w:rPr>
        <w:t xml:space="preserve">Health &amp; Safety Officer </w:t>
      </w:r>
      <w:r w:rsidR="002B097F">
        <w:rPr>
          <w:rFonts w:ascii="Arial" w:hAnsi="Arial" w:cs="Arial"/>
          <w:bCs/>
          <w:sz w:val="22"/>
          <w:szCs w:val="22"/>
        </w:rPr>
        <w:t xml:space="preserve">annually. </w:t>
      </w:r>
      <w:r w:rsidR="00F10280">
        <w:rPr>
          <w:rFonts w:ascii="Arial" w:hAnsi="Arial" w:cs="Arial"/>
          <w:bCs/>
          <w:sz w:val="22"/>
          <w:szCs w:val="22"/>
        </w:rPr>
        <w:t xml:space="preserve">A vice-chairperson will be elected annually and will become chairperson the following year. </w:t>
      </w:r>
    </w:p>
    <w:p w14:paraId="0942E609" w14:textId="77777777" w:rsidR="00E264AF" w:rsidRPr="009C0EA6" w:rsidRDefault="009C0EA6" w:rsidP="00C6426A">
      <w:pPr>
        <w:pStyle w:val="NormalWeb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Nominations close on</w:t>
      </w:r>
      <w:r w:rsidR="00C6426A">
        <w:rPr>
          <w:rFonts w:ascii="Arial" w:hAnsi="Arial" w:cs="Arial"/>
          <w:bCs/>
          <w:sz w:val="22"/>
          <w:szCs w:val="22"/>
        </w:rPr>
        <w:t xml:space="preserve"> </w:t>
      </w:r>
      <w:r w:rsidR="00034E34">
        <w:rPr>
          <w:rFonts w:ascii="Arial" w:hAnsi="Arial" w:cs="Arial"/>
          <w:b/>
          <w:sz w:val="22"/>
          <w:szCs w:val="22"/>
        </w:rPr>
        <w:t>THURSDAY</w:t>
      </w:r>
      <w:r w:rsidR="002B097F" w:rsidRPr="002B097F">
        <w:rPr>
          <w:rFonts w:ascii="Arial" w:hAnsi="Arial" w:cs="Arial"/>
          <w:b/>
          <w:sz w:val="22"/>
          <w:szCs w:val="22"/>
        </w:rPr>
        <w:t xml:space="preserve"> </w:t>
      </w:r>
      <w:r w:rsidR="00034E34">
        <w:rPr>
          <w:rFonts w:ascii="Arial" w:hAnsi="Arial" w:cs="Arial"/>
          <w:b/>
          <w:sz w:val="22"/>
          <w:szCs w:val="22"/>
        </w:rPr>
        <w:t>4</w:t>
      </w:r>
      <w:r w:rsidR="00034E3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B097F" w:rsidRPr="002B097F">
        <w:rPr>
          <w:rFonts w:ascii="Arial" w:hAnsi="Arial" w:cs="Arial"/>
          <w:b/>
          <w:sz w:val="22"/>
          <w:szCs w:val="22"/>
        </w:rPr>
        <w:t xml:space="preserve"> February 202</w:t>
      </w:r>
      <w:r w:rsidR="00034E3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and completed </w:t>
      </w:r>
      <w:r w:rsidR="00C6426A">
        <w:rPr>
          <w:rFonts w:ascii="Arial" w:hAnsi="Arial" w:cs="Arial"/>
          <w:bCs/>
          <w:sz w:val="22"/>
          <w:szCs w:val="22"/>
        </w:rPr>
        <w:t xml:space="preserve">forms can be </w:t>
      </w:r>
      <w:r w:rsidR="003736AF">
        <w:rPr>
          <w:rFonts w:ascii="Arial" w:hAnsi="Arial" w:cs="Arial"/>
          <w:bCs/>
          <w:sz w:val="22"/>
          <w:szCs w:val="22"/>
        </w:rPr>
        <w:t>emailed to the</w:t>
      </w:r>
      <w:r>
        <w:rPr>
          <w:rFonts w:ascii="Arial" w:hAnsi="Arial" w:cs="Arial"/>
          <w:bCs/>
          <w:sz w:val="22"/>
          <w:szCs w:val="22"/>
        </w:rPr>
        <w:t xml:space="preserve"> branch </w:t>
      </w:r>
      <w:r w:rsidR="00F10280">
        <w:rPr>
          <w:rFonts w:ascii="Arial" w:hAnsi="Arial" w:cs="Arial"/>
          <w:bCs/>
          <w:sz w:val="22"/>
          <w:szCs w:val="22"/>
        </w:rPr>
        <w:t xml:space="preserve">Chairperson c/o </w:t>
      </w:r>
      <w:hyperlink r:id="rId9" w:history="1">
        <w:r w:rsidR="003736AF" w:rsidRPr="00CC74D6">
          <w:rPr>
            <w:rStyle w:val="Hyperlink"/>
            <w:rFonts w:ascii="Arial" w:hAnsi="Arial" w:cs="Arial"/>
            <w:bCs/>
            <w:sz w:val="22"/>
            <w:szCs w:val="22"/>
          </w:rPr>
          <w:t>hazel.danson@neu.org.uk</w:t>
        </w:r>
      </w:hyperlink>
      <w:r w:rsidR="00C6426A">
        <w:rPr>
          <w:rFonts w:ascii="Arial" w:hAnsi="Arial" w:cs="Arial"/>
          <w:bCs/>
          <w:sz w:val="22"/>
          <w:szCs w:val="22"/>
        </w:rPr>
        <w:t xml:space="preserve"> </w:t>
      </w:r>
    </w:p>
    <w:p w14:paraId="667FAB82" w14:textId="77777777" w:rsidR="003736AF" w:rsidRDefault="00E264AF" w:rsidP="00F10280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 election is required</w:t>
      </w:r>
      <w:r w:rsidR="002B097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</w:t>
      </w:r>
      <w:r w:rsidR="002B097F">
        <w:rPr>
          <w:rFonts w:ascii="Arial" w:hAnsi="Arial" w:cs="Arial"/>
          <w:sz w:val="22"/>
          <w:szCs w:val="22"/>
        </w:rPr>
        <w:t xml:space="preserve">e ballot will </w:t>
      </w:r>
      <w:r w:rsidR="00034E34">
        <w:rPr>
          <w:rFonts w:ascii="Arial" w:hAnsi="Arial" w:cs="Arial"/>
          <w:sz w:val="22"/>
          <w:szCs w:val="22"/>
        </w:rPr>
        <w:t xml:space="preserve">be completed by </w:t>
      </w:r>
      <w:r w:rsidR="001564BB">
        <w:rPr>
          <w:rFonts w:ascii="Arial" w:hAnsi="Arial" w:cs="Arial"/>
          <w:sz w:val="22"/>
          <w:szCs w:val="22"/>
        </w:rPr>
        <w:t xml:space="preserve">Thursday </w:t>
      </w:r>
      <w:r w:rsidR="00F10280">
        <w:rPr>
          <w:rFonts w:ascii="Arial" w:hAnsi="Arial" w:cs="Arial"/>
          <w:sz w:val="22"/>
          <w:szCs w:val="22"/>
        </w:rPr>
        <w:t>18</w:t>
      </w:r>
      <w:r w:rsidR="00F10280" w:rsidRPr="00F10280">
        <w:rPr>
          <w:rFonts w:ascii="Arial" w:hAnsi="Arial" w:cs="Arial"/>
          <w:sz w:val="22"/>
          <w:szCs w:val="22"/>
          <w:vertAlign w:val="superscript"/>
        </w:rPr>
        <w:t>th</w:t>
      </w:r>
      <w:r w:rsidR="00F10280">
        <w:rPr>
          <w:rFonts w:ascii="Arial" w:hAnsi="Arial" w:cs="Arial"/>
          <w:sz w:val="22"/>
          <w:szCs w:val="22"/>
        </w:rPr>
        <w:t xml:space="preserve"> March 2021</w:t>
      </w:r>
      <w:r w:rsidR="002B097F">
        <w:rPr>
          <w:rFonts w:ascii="Arial" w:hAnsi="Arial" w:cs="Arial"/>
          <w:sz w:val="22"/>
          <w:szCs w:val="22"/>
        </w:rPr>
        <w:t xml:space="preserve"> </w:t>
      </w:r>
    </w:p>
    <w:p w14:paraId="4AE38E1F" w14:textId="77777777" w:rsidR="003736AF" w:rsidRDefault="003736AF" w:rsidP="00C6426A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16D01CE5" w14:textId="77777777" w:rsidR="002B097F" w:rsidRDefault="002B097F" w:rsidP="001564BB">
      <w:pPr>
        <w:rPr>
          <w:b/>
          <w:szCs w:val="26"/>
        </w:rPr>
      </w:pPr>
      <w:r>
        <w:rPr>
          <w:noProof/>
        </w:rPr>
        <w:pict w14:anchorId="4CFCD9A5">
          <v:shape id="_x0000_s1033" type="#_x0000_t202" style="position:absolute;margin-left:-11.25pt;margin-top:0;width:93pt;height:99.7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" strokecolor="white">
            <v:textbox style="mso-next-textbox:#_x0000_s1033">
              <w:txbxContent>
                <w:p w14:paraId="099CA58A" w14:textId="77777777" w:rsidR="002B097F" w:rsidRDefault="002B097F" w:rsidP="002B097F">
                  <w:r w:rsidRPr="001A23AD">
                    <w:rPr>
                      <w:noProof/>
                      <w:lang w:eastAsia="en-GB"/>
                    </w:rPr>
                    <w:pict w14:anchorId="33932E63">
                      <v:shape id="_x0000_i1026" type="#_x0000_t75" style="width:79.5pt;height:1in;visibility:visible">
                        <v:imagedata r:id="rId8" o:title=""/>
                      </v:shape>
                    </w:pict>
                  </w:r>
                </w:p>
                <w:p w14:paraId="59874ABD" w14:textId="77777777" w:rsidR="002B097F" w:rsidRPr="007A6C34" w:rsidRDefault="002B097F" w:rsidP="002B097F">
                  <w:pPr>
                    <w:jc w:val="center"/>
                    <w:rPr>
                      <w:rFonts w:cs="Arial"/>
                      <w:b/>
                      <w:sz w:val="16"/>
                    </w:rPr>
                  </w:pPr>
                  <w:r w:rsidRPr="007A6C34">
                    <w:rPr>
                      <w:rFonts w:cs="Arial"/>
                      <w:b/>
                      <w:sz w:val="16"/>
                    </w:rPr>
                    <w:t>Kirklees</w:t>
                  </w:r>
                </w:p>
              </w:txbxContent>
            </v:textbox>
            <w10:wrap type="square" anchorx="margin"/>
          </v:shape>
        </w:pict>
      </w:r>
      <w:r w:rsidRPr="00D55CD9">
        <w:rPr>
          <w:b/>
          <w:szCs w:val="26"/>
        </w:rPr>
        <w:t xml:space="preserve"> </w:t>
      </w:r>
    </w:p>
    <w:p w14:paraId="48F14AAB" w14:textId="77777777" w:rsidR="002B097F" w:rsidRDefault="002B097F" w:rsidP="002B097F">
      <w:pPr>
        <w:pStyle w:val="NormalWeb"/>
        <w:rPr>
          <w:rFonts w:ascii="Arial" w:hAnsi="Arial" w:cs="Arial"/>
          <w:b/>
          <w:szCs w:val="26"/>
        </w:rPr>
      </w:pPr>
      <w:r w:rsidRPr="002B097F">
        <w:rPr>
          <w:rFonts w:ascii="Arial" w:hAnsi="Arial" w:cs="Arial"/>
          <w:b/>
          <w:szCs w:val="26"/>
        </w:rPr>
        <w:t xml:space="preserve">NOMINATION FORM: NATIONAL EDUCATION UNION KIRKLEES DISTRICT &amp; MULTI-EMPLOYER (PUBLICLY FUNDED) BRANCH </w:t>
      </w:r>
    </w:p>
    <w:p w14:paraId="6BCA54EA" w14:textId="77777777" w:rsidR="002B097F" w:rsidRDefault="002B097F" w:rsidP="002B097F">
      <w:pPr>
        <w:pStyle w:val="NormalWeb"/>
        <w:rPr>
          <w:rFonts w:ascii="Arial" w:hAnsi="Arial" w:cs="Arial"/>
          <w:b/>
          <w:szCs w:val="26"/>
        </w:rPr>
      </w:pPr>
      <w:r w:rsidRPr="002B097F">
        <w:rPr>
          <w:rFonts w:ascii="Arial" w:hAnsi="Arial" w:cs="Arial"/>
          <w:b/>
          <w:szCs w:val="26"/>
        </w:rPr>
        <w:t>OFFICERS</w:t>
      </w:r>
      <w:r w:rsidR="00034E34">
        <w:rPr>
          <w:rFonts w:ascii="Arial" w:hAnsi="Arial" w:cs="Arial"/>
          <w:b/>
          <w:szCs w:val="26"/>
        </w:rPr>
        <w:t xml:space="preserve"> SEPTEMBER 2021</w:t>
      </w:r>
      <w:r w:rsidRPr="002B097F">
        <w:rPr>
          <w:rFonts w:ascii="Arial" w:hAnsi="Arial" w:cs="Arial"/>
          <w:b/>
          <w:szCs w:val="26"/>
        </w:rPr>
        <w:t xml:space="preserve"> to 20</w:t>
      </w:r>
      <w:r w:rsidR="003736AF">
        <w:rPr>
          <w:rFonts w:ascii="Arial" w:hAnsi="Arial" w:cs="Arial"/>
          <w:b/>
          <w:szCs w:val="26"/>
        </w:rPr>
        <w:t>22</w:t>
      </w:r>
    </w:p>
    <w:p w14:paraId="4C288A32" w14:textId="77777777" w:rsidR="002B097F" w:rsidRDefault="002B097F" w:rsidP="002B097F">
      <w:pPr>
        <w:rPr>
          <w:b/>
          <w:szCs w:val="26"/>
        </w:rPr>
      </w:pPr>
    </w:p>
    <w:p w14:paraId="4A4A7D4D" w14:textId="77777777" w:rsidR="001564BB" w:rsidRDefault="001564BB" w:rsidP="00034E34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26B5C459" w14:textId="77777777" w:rsidR="00034E34" w:rsidRPr="004A55B0" w:rsidRDefault="00034E34" w:rsidP="00034E34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4A55B0">
        <w:rPr>
          <w:rFonts w:ascii="Arial" w:hAnsi="Arial" w:cs="Arial"/>
          <w:b/>
          <w:bCs/>
          <w:sz w:val="28"/>
          <w:szCs w:val="28"/>
        </w:rPr>
        <w:t>WE WOULD LIKE TO NOMINATE</w:t>
      </w:r>
    </w:p>
    <w:p w14:paraId="263A47DA" w14:textId="77777777" w:rsidR="00034E34" w:rsidRDefault="00034E34" w:rsidP="00034E34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24E32E8B" w14:textId="77777777" w:rsidR="00034E34" w:rsidRPr="00E264AF" w:rsidRDefault="00034E34" w:rsidP="00034E34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E264AF">
        <w:rPr>
          <w:rFonts w:ascii="Arial" w:hAnsi="Arial" w:cs="Arial"/>
          <w:b/>
          <w:bCs/>
          <w:sz w:val="22"/>
          <w:szCs w:val="22"/>
        </w:rPr>
        <w:t>ame:</w:t>
      </w:r>
      <w:r>
        <w:rPr>
          <w:rFonts w:ascii="Arial" w:hAnsi="Arial" w:cs="Arial"/>
          <w:b/>
          <w:bCs/>
          <w:sz w:val="22"/>
          <w:szCs w:val="22"/>
        </w:rPr>
        <w:t xml:space="preserve"> ……………………………….………………………….  </w:t>
      </w:r>
      <w:r w:rsidRPr="00E264AF">
        <w:rPr>
          <w:rFonts w:ascii="Arial" w:hAnsi="Arial" w:cs="Arial"/>
          <w:b/>
          <w:bCs/>
          <w:sz w:val="22"/>
          <w:szCs w:val="22"/>
        </w:rPr>
        <w:t xml:space="preserve">Membership number: </w:t>
      </w:r>
      <w:r>
        <w:rPr>
          <w:rFonts w:ascii="Arial" w:hAnsi="Arial" w:cs="Arial"/>
          <w:b/>
          <w:bCs/>
          <w:sz w:val="22"/>
          <w:szCs w:val="22"/>
        </w:rPr>
        <w:t>…………………………</w:t>
      </w:r>
    </w:p>
    <w:p w14:paraId="3A7D54C0" w14:textId="77777777" w:rsidR="00034E34" w:rsidRPr="00E264AF" w:rsidRDefault="00034E34" w:rsidP="00034E34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 xml:space="preserve">Workplace: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</w:t>
      </w:r>
    </w:p>
    <w:p w14:paraId="752923D0" w14:textId="77777777" w:rsidR="00034E34" w:rsidRPr="004A55B0" w:rsidRDefault="00034E34" w:rsidP="00034E34">
      <w:pPr>
        <w:pStyle w:val="NormalWeb"/>
        <w:spacing w:line="600" w:lineRule="auto"/>
        <w:rPr>
          <w:rFonts w:ascii="Arial" w:hAnsi="Arial" w:cs="Arial"/>
          <w:b/>
          <w:bCs/>
          <w:sz w:val="28"/>
          <w:szCs w:val="28"/>
        </w:rPr>
      </w:pPr>
      <w:r w:rsidRPr="004A55B0">
        <w:rPr>
          <w:rFonts w:ascii="Arial" w:hAnsi="Arial" w:cs="Arial"/>
          <w:b/>
          <w:bCs/>
          <w:sz w:val="28"/>
          <w:szCs w:val="28"/>
        </w:rPr>
        <w:t xml:space="preserve">FOR THE POST OF </w:t>
      </w:r>
      <w:r>
        <w:rPr>
          <w:rFonts w:ascii="Arial" w:hAnsi="Arial" w:cs="Arial"/>
          <w:b/>
          <w:bCs/>
          <w:sz w:val="28"/>
          <w:szCs w:val="28"/>
        </w:rPr>
        <w:t>(INSERT ROLE HERE) …………………………………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…..</w:t>
      </w:r>
      <w:proofErr w:type="gramEnd"/>
    </w:p>
    <w:p w14:paraId="464FC924" w14:textId="77777777" w:rsidR="00034E34" w:rsidRPr="00E264AF" w:rsidRDefault="00034E34" w:rsidP="00034E34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 xml:space="preserve">Proposer: </w:t>
      </w:r>
      <w:r>
        <w:rPr>
          <w:rFonts w:ascii="Arial" w:hAnsi="Arial" w:cs="Arial"/>
          <w:b/>
          <w:bCs/>
          <w:sz w:val="22"/>
          <w:szCs w:val="22"/>
        </w:rPr>
        <w:t>……………………………….…………………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E264AF">
        <w:rPr>
          <w:rFonts w:ascii="Arial" w:hAnsi="Arial" w:cs="Arial"/>
          <w:b/>
          <w:bCs/>
          <w:sz w:val="22"/>
          <w:szCs w:val="22"/>
        </w:rPr>
        <w:t xml:space="preserve"> Membership number:</w:t>
      </w:r>
      <w:r>
        <w:rPr>
          <w:rFonts w:ascii="Arial" w:hAnsi="Arial" w:cs="Arial"/>
          <w:b/>
          <w:bCs/>
          <w:sz w:val="22"/>
          <w:szCs w:val="22"/>
        </w:rPr>
        <w:t xml:space="preserve"> ………………………</w:t>
      </w:r>
    </w:p>
    <w:p w14:paraId="7DE4372D" w14:textId="77777777" w:rsidR="00034E34" w:rsidRPr="004A55B0" w:rsidRDefault="00034E34" w:rsidP="00034E34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>Workplace</w:t>
      </w:r>
      <w:r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………………………………………………………………………</w:t>
      </w:r>
    </w:p>
    <w:p w14:paraId="3725B607" w14:textId="77777777" w:rsidR="00034E34" w:rsidRDefault="00034E34" w:rsidP="00034E34">
      <w:pPr>
        <w:spacing w:line="600" w:lineRule="auto"/>
        <w:rPr>
          <w:b/>
          <w:bCs/>
          <w:szCs w:val="26"/>
        </w:rPr>
      </w:pPr>
    </w:p>
    <w:p w14:paraId="3CC50DF9" w14:textId="77777777" w:rsidR="00034E34" w:rsidRPr="004A55B0" w:rsidRDefault="00034E34" w:rsidP="00034E34">
      <w:pPr>
        <w:spacing w:line="600" w:lineRule="auto"/>
        <w:rPr>
          <w:rFonts w:cs="Arial"/>
          <w:b/>
          <w:bCs/>
          <w:szCs w:val="22"/>
        </w:rPr>
      </w:pPr>
      <w:r w:rsidRPr="00E264AF">
        <w:rPr>
          <w:b/>
          <w:bCs/>
          <w:szCs w:val="26"/>
        </w:rPr>
        <w:t xml:space="preserve">Seconder: </w:t>
      </w:r>
      <w:r>
        <w:rPr>
          <w:rFonts w:cs="Arial"/>
          <w:b/>
          <w:bCs/>
          <w:szCs w:val="22"/>
        </w:rPr>
        <w:t>……………………………….…………………….</w:t>
      </w:r>
      <w:r w:rsidRPr="00E264AF">
        <w:rPr>
          <w:rFonts w:cs="Arial"/>
          <w:b/>
          <w:bCs/>
          <w:szCs w:val="22"/>
        </w:rPr>
        <w:t xml:space="preserve"> Membership number:</w:t>
      </w:r>
      <w:r>
        <w:rPr>
          <w:rFonts w:cs="Arial"/>
          <w:b/>
          <w:bCs/>
          <w:szCs w:val="22"/>
        </w:rPr>
        <w:t xml:space="preserve"> ……………………</w:t>
      </w:r>
    </w:p>
    <w:p w14:paraId="6EB5E4B8" w14:textId="77777777" w:rsidR="00034E34" w:rsidRDefault="00034E34" w:rsidP="00034E34">
      <w:pPr>
        <w:pStyle w:val="NormalWeb"/>
        <w:spacing w:line="600" w:lineRule="auto"/>
        <w:rPr>
          <w:rFonts w:ascii="Arial" w:hAnsi="Arial" w:cs="Arial"/>
          <w:b/>
          <w:bCs/>
          <w:sz w:val="22"/>
          <w:szCs w:val="22"/>
        </w:rPr>
      </w:pPr>
      <w:r w:rsidRPr="00E264AF">
        <w:rPr>
          <w:rFonts w:ascii="Arial" w:hAnsi="Arial" w:cs="Arial"/>
          <w:b/>
          <w:bCs/>
          <w:sz w:val="22"/>
          <w:szCs w:val="22"/>
        </w:rPr>
        <w:t>Workplace</w:t>
      </w:r>
      <w:r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………………………………………………………………………</w:t>
      </w:r>
      <w:r w:rsidRPr="00E264A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1449D3" w14:textId="77777777" w:rsidR="00034E34" w:rsidRPr="00E264AF" w:rsidRDefault="001564BB" w:rsidP="001564BB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NB the nominee, proposer and seconder must be members of </w:t>
      </w:r>
      <w:r>
        <w:rPr>
          <w:rFonts w:ascii="Arial" w:hAnsi="Arial" w:cs="Arial"/>
          <w:b/>
          <w:szCs w:val="26"/>
        </w:rPr>
        <w:t>the NEU</w:t>
      </w:r>
      <w:r w:rsidRPr="002B097F"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b/>
          <w:szCs w:val="26"/>
        </w:rPr>
        <w:t>K</w:t>
      </w:r>
      <w:r w:rsidRPr="002B097F">
        <w:rPr>
          <w:rFonts w:ascii="Arial" w:hAnsi="Arial" w:cs="Arial"/>
          <w:b/>
          <w:szCs w:val="26"/>
        </w:rPr>
        <w:t>irklees district &amp; multi-employer (publicly funded) branch</w:t>
      </w:r>
    </w:p>
    <w:sectPr w:rsidR="00034E34" w:rsidRPr="00E264AF" w:rsidSect="00AA4B9B">
      <w:pgSz w:w="11909" w:h="1683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336B1"/>
    <w:multiLevelType w:val="hybridMultilevel"/>
    <w:tmpl w:val="1B4EC80A"/>
    <w:lvl w:ilvl="0" w:tplc="D3727862">
      <w:start w:val="1"/>
      <w:numFmt w:val="decimal"/>
      <w:lvlText w:val="%1."/>
      <w:lvlJc w:val="left"/>
      <w:pPr>
        <w:ind w:left="720" w:hanging="360"/>
      </w:pPr>
    </w:lvl>
    <w:lvl w:ilvl="1" w:tplc="A65C9210">
      <w:start w:val="1"/>
      <w:numFmt w:val="lowerLetter"/>
      <w:lvlText w:val="%2."/>
      <w:lvlJc w:val="left"/>
      <w:pPr>
        <w:ind w:left="1440" w:hanging="360"/>
      </w:pPr>
    </w:lvl>
    <w:lvl w:ilvl="2" w:tplc="0526C75E">
      <w:start w:val="1"/>
      <w:numFmt w:val="lowerRoman"/>
      <w:lvlText w:val="%3."/>
      <w:lvlJc w:val="right"/>
      <w:pPr>
        <w:ind w:left="2160" w:hanging="180"/>
      </w:pPr>
    </w:lvl>
    <w:lvl w:ilvl="3" w:tplc="0300998E">
      <w:start w:val="1"/>
      <w:numFmt w:val="decimal"/>
      <w:lvlText w:val="%4."/>
      <w:lvlJc w:val="left"/>
      <w:pPr>
        <w:ind w:left="2880" w:hanging="360"/>
      </w:pPr>
    </w:lvl>
    <w:lvl w:ilvl="4" w:tplc="507ABEF4">
      <w:start w:val="1"/>
      <w:numFmt w:val="lowerLetter"/>
      <w:lvlText w:val="%5."/>
      <w:lvlJc w:val="left"/>
      <w:pPr>
        <w:ind w:left="3600" w:hanging="360"/>
      </w:pPr>
    </w:lvl>
    <w:lvl w:ilvl="5" w:tplc="3000FC2C">
      <w:start w:val="1"/>
      <w:numFmt w:val="lowerRoman"/>
      <w:lvlText w:val="%6."/>
      <w:lvlJc w:val="right"/>
      <w:pPr>
        <w:ind w:left="4320" w:hanging="180"/>
      </w:pPr>
    </w:lvl>
    <w:lvl w:ilvl="6" w:tplc="D92063DA">
      <w:start w:val="1"/>
      <w:numFmt w:val="decimal"/>
      <w:lvlText w:val="%7."/>
      <w:lvlJc w:val="left"/>
      <w:pPr>
        <w:ind w:left="5040" w:hanging="360"/>
      </w:pPr>
    </w:lvl>
    <w:lvl w:ilvl="7" w:tplc="00DAF9F2">
      <w:start w:val="1"/>
      <w:numFmt w:val="lowerLetter"/>
      <w:lvlText w:val="%8."/>
      <w:lvlJc w:val="left"/>
      <w:pPr>
        <w:ind w:left="5760" w:hanging="360"/>
      </w:pPr>
    </w:lvl>
    <w:lvl w:ilvl="8" w:tplc="820C82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209AB"/>
    <w:multiLevelType w:val="hybridMultilevel"/>
    <w:tmpl w:val="1B4EC80A"/>
    <w:lvl w:ilvl="0" w:tplc="D3727862">
      <w:start w:val="1"/>
      <w:numFmt w:val="decimal"/>
      <w:lvlText w:val="%1."/>
      <w:lvlJc w:val="left"/>
      <w:pPr>
        <w:ind w:left="720" w:hanging="360"/>
      </w:pPr>
    </w:lvl>
    <w:lvl w:ilvl="1" w:tplc="A65C9210">
      <w:start w:val="1"/>
      <w:numFmt w:val="lowerLetter"/>
      <w:lvlText w:val="%2."/>
      <w:lvlJc w:val="left"/>
      <w:pPr>
        <w:ind w:left="1440" w:hanging="360"/>
      </w:pPr>
    </w:lvl>
    <w:lvl w:ilvl="2" w:tplc="0526C75E">
      <w:start w:val="1"/>
      <w:numFmt w:val="lowerRoman"/>
      <w:lvlText w:val="%3."/>
      <w:lvlJc w:val="right"/>
      <w:pPr>
        <w:ind w:left="2160" w:hanging="180"/>
      </w:pPr>
    </w:lvl>
    <w:lvl w:ilvl="3" w:tplc="0300998E">
      <w:start w:val="1"/>
      <w:numFmt w:val="decimal"/>
      <w:lvlText w:val="%4."/>
      <w:lvlJc w:val="left"/>
      <w:pPr>
        <w:ind w:left="2880" w:hanging="360"/>
      </w:pPr>
    </w:lvl>
    <w:lvl w:ilvl="4" w:tplc="507ABEF4">
      <w:start w:val="1"/>
      <w:numFmt w:val="lowerLetter"/>
      <w:lvlText w:val="%5."/>
      <w:lvlJc w:val="left"/>
      <w:pPr>
        <w:ind w:left="3600" w:hanging="360"/>
      </w:pPr>
    </w:lvl>
    <w:lvl w:ilvl="5" w:tplc="3000FC2C">
      <w:start w:val="1"/>
      <w:numFmt w:val="lowerRoman"/>
      <w:lvlText w:val="%6."/>
      <w:lvlJc w:val="right"/>
      <w:pPr>
        <w:ind w:left="4320" w:hanging="180"/>
      </w:pPr>
    </w:lvl>
    <w:lvl w:ilvl="6" w:tplc="D92063DA">
      <w:start w:val="1"/>
      <w:numFmt w:val="decimal"/>
      <w:lvlText w:val="%7."/>
      <w:lvlJc w:val="left"/>
      <w:pPr>
        <w:ind w:left="5040" w:hanging="360"/>
      </w:pPr>
    </w:lvl>
    <w:lvl w:ilvl="7" w:tplc="00DAF9F2">
      <w:start w:val="1"/>
      <w:numFmt w:val="lowerLetter"/>
      <w:lvlText w:val="%8."/>
      <w:lvlJc w:val="left"/>
      <w:pPr>
        <w:ind w:left="5760" w:hanging="360"/>
      </w:pPr>
    </w:lvl>
    <w:lvl w:ilvl="8" w:tplc="820C82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2B6E"/>
    <w:multiLevelType w:val="hybridMultilevel"/>
    <w:tmpl w:val="6786E88A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36498"/>
    <w:multiLevelType w:val="hybridMultilevel"/>
    <w:tmpl w:val="FD8CB242"/>
    <w:lvl w:ilvl="0" w:tplc="51C0BD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E13CF"/>
    <w:multiLevelType w:val="hybridMultilevel"/>
    <w:tmpl w:val="FE34BB4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1A2169"/>
    <w:multiLevelType w:val="hybridMultilevel"/>
    <w:tmpl w:val="AB14B7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092"/>
    <w:rsid w:val="000244A0"/>
    <w:rsid w:val="00034E34"/>
    <w:rsid w:val="000416A9"/>
    <w:rsid w:val="00066B41"/>
    <w:rsid w:val="0008787A"/>
    <w:rsid w:val="00094563"/>
    <w:rsid w:val="000A2010"/>
    <w:rsid w:val="000A50FF"/>
    <w:rsid w:val="000C03BF"/>
    <w:rsid w:val="000D2C38"/>
    <w:rsid w:val="00103CF0"/>
    <w:rsid w:val="001232BC"/>
    <w:rsid w:val="00135660"/>
    <w:rsid w:val="001564BB"/>
    <w:rsid w:val="00165937"/>
    <w:rsid w:val="001949B2"/>
    <w:rsid w:val="001970C8"/>
    <w:rsid w:val="001A6D7E"/>
    <w:rsid w:val="00211C65"/>
    <w:rsid w:val="002250D6"/>
    <w:rsid w:val="00227D65"/>
    <w:rsid w:val="0028365D"/>
    <w:rsid w:val="00287260"/>
    <w:rsid w:val="002956AB"/>
    <w:rsid w:val="002A117B"/>
    <w:rsid w:val="002B097F"/>
    <w:rsid w:val="002C200A"/>
    <w:rsid w:val="002F5C13"/>
    <w:rsid w:val="00343914"/>
    <w:rsid w:val="00347B48"/>
    <w:rsid w:val="003736AF"/>
    <w:rsid w:val="003D2421"/>
    <w:rsid w:val="00401929"/>
    <w:rsid w:val="00431D97"/>
    <w:rsid w:val="00466B2E"/>
    <w:rsid w:val="00490C36"/>
    <w:rsid w:val="004B5536"/>
    <w:rsid w:val="004E765F"/>
    <w:rsid w:val="00502318"/>
    <w:rsid w:val="00505270"/>
    <w:rsid w:val="00591C5C"/>
    <w:rsid w:val="005B1AA9"/>
    <w:rsid w:val="005C5BB3"/>
    <w:rsid w:val="005D1FA6"/>
    <w:rsid w:val="005E3C26"/>
    <w:rsid w:val="00640444"/>
    <w:rsid w:val="00651AE5"/>
    <w:rsid w:val="006732C9"/>
    <w:rsid w:val="00686E00"/>
    <w:rsid w:val="00692C8E"/>
    <w:rsid w:val="00696499"/>
    <w:rsid w:val="006A1E1D"/>
    <w:rsid w:val="006B35A6"/>
    <w:rsid w:val="006B5A4E"/>
    <w:rsid w:val="006B7E39"/>
    <w:rsid w:val="006D1EB6"/>
    <w:rsid w:val="006E1049"/>
    <w:rsid w:val="00721082"/>
    <w:rsid w:val="00760486"/>
    <w:rsid w:val="00792869"/>
    <w:rsid w:val="00792FB1"/>
    <w:rsid w:val="007B41F6"/>
    <w:rsid w:val="007D7B39"/>
    <w:rsid w:val="0080169B"/>
    <w:rsid w:val="00834A7A"/>
    <w:rsid w:val="00886A2B"/>
    <w:rsid w:val="008956DB"/>
    <w:rsid w:val="008F23B0"/>
    <w:rsid w:val="0091106E"/>
    <w:rsid w:val="009172A5"/>
    <w:rsid w:val="009462A8"/>
    <w:rsid w:val="00975314"/>
    <w:rsid w:val="009755A1"/>
    <w:rsid w:val="009B4A12"/>
    <w:rsid w:val="009B6D4F"/>
    <w:rsid w:val="009C0EA6"/>
    <w:rsid w:val="009C417D"/>
    <w:rsid w:val="009D5602"/>
    <w:rsid w:val="009F459C"/>
    <w:rsid w:val="00A37E0D"/>
    <w:rsid w:val="00A43443"/>
    <w:rsid w:val="00A60EE4"/>
    <w:rsid w:val="00A852D7"/>
    <w:rsid w:val="00AA4B13"/>
    <w:rsid w:val="00AA4B9B"/>
    <w:rsid w:val="00AA6E2E"/>
    <w:rsid w:val="00AE2497"/>
    <w:rsid w:val="00AE4E06"/>
    <w:rsid w:val="00AF2D03"/>
    <w:rsid w:val="00AF630F"/>
    <w:rsid w:val="00B27299"/>
    <w:rsid w:val="00B57B6D"/>
    <w:rsid w:val="00B75787"/>
    <w:rsid w:val="00B91ED0"/>
    <w:rsid w:val="00BC733D"/>
    <w:rsid w:val="00BD057D"/>
    <w:rsid w:val="00BE643F"/>
    <w:rsid w:val="00C27C46"/>
    <w:rsid w:val="00C317C9"/>
    <w:rsid w:val="00C32174"/>
    <w:rsid w:val="00C5320A"/>
    <w:rsid w:val="00C54CD1"/>
    <w:rsid w:val="00C6426A"/>
    <w:rsid w:val="00C9732E"/>
    <w:rsid w:val="00CA1AD4"/>
    <w:rsid w:val="00CD0180"/>
    <w:rsid w:val="00D025BC"/>
    <w:rsid w:val="00D03E03"/>
    <w:rsid w:val="00D05F0E"/>
    <w:rsid w:val="00D21EAC"/>
    <w:rsid w:val="00D27F7D"/>
    <w:rsid w:val="00D368D9"/>
    <w:rsid w:val="00D43C34"/>
    <w:rsid w:val="00D50986"/>
    <w:rsid w:val="00D55269"/>
    <w:rsid w:val="00D67A23"/>
    <w:rsid w:val="00D848C9"/>
    <w:rsid w:val="00D95092"/>
    <w:rsid w:val="00DA17B4"/>
    <w:rsid w:val="00E264AF"/>
    <w:rsid w:val="00E376C1"/>
    <w:rsid w:val="00E653A3"/>
    <w:rsid w:val="00E9650E"/>
    <w:rsid w:val="00EB63C4"/>
    <w:rsid w:val="00EC4D6E"/>
    <w:rsid w:val="00ED5CEC"/>
    <w:rsid w:val="00EE022F"/>
    <w:rsid w:val="00EE075F"/>
    <w:rsid w:val="00EF69C1"/>
    <w:rsid w:val="00F10280"/>
    <w:rsid w:val="00F67294"/>
    <w:rsid w:val="00F83872"/>
    <w:rsid w:val="00F9060C"/>
    <w:rsid w:val="00F913F1"/>
    <w:rsid w:val="00F944DE"/>
    <w:rsid w:val="00F945A4"/>
    <w:rsid w:val="00FB5AB3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F87328"/>
  <w15:chartTrackingRefBased/>
  <w15:docId w15:val="{F4E4BE53-297F-4CF5-A580-9F0A915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20"/>
    </w:rPr>
  </w:style>
  <w:style w:type="paragraph" w:styleId="BalloonText">
    <w:name w:val="Balloon Text"/>
    <w:basedOn w:val="Normal"/>
    <w:link w:val="BalloonTextChar"/>
    <w:rsid w:val="0050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5270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Normal"/>
    <w:rsid w:val="00686E00"/>
    <w:pPr>
      <w:spacing w:before="120" w:after="216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90C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8787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949B2"/>
    <w:rPr>
      <w:color w:val="605E5C"/>
      <w:shd w:val="clear" w:color="auto" w:fill="E1DFDD"/>
    </w:rPr>
  </w:style>
  <w:style w:type="character" w:styleId="FollowedHyperlink">
    <w:name w:val="FollowedHyperlink"/>
    <w:rsid w:val="00C32174"/>
    <w:rPr>
      <w:color w:val="954F72"/>
      <w:u w:val="single"/>
    </w:rPr>
  </w:style>
  <w:style w:type="table" w:styleId="TableGrid">
    <w:name w:val="Table Grid"/>
    <w:basedOn w:val="TableNormal"/>
    <w:uiPriority w:val="39"/>
    <w:rsid w:val="002B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97F"/>
    <w:pPr>
      <w:ind w:left="720"/>
      <w:contextualSpacing/>
    </w:pPr>
    <w:rPr>
      <w:rFonts w:ascii="Cambria" w:eastAsia="MS Mincho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azel.danson@neu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RADFORD%20N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BA0076864184287BE2E19536F05E0" ma:contentTypeVersion="13" ma:contentTypeDescription="Create a new document." ma:contentTypeScope="" ma:versionID="a2b15043776881eea90273f49bce944b">
  <xsd:schema xmlns:xsd="http://www.w3.org/2001/XMLSchema" xmlns:xs="http://www.w3.org/2001/XMLSchema" xmlns:p="http://schemas.microsoft.com/office/2006/metadata/properties" xmlns:ns1="http://schemas.microsoft.com/sharepoint/v3" xmlns:ns3="13d89601-f4ed-432a-ac6c-5923ed7d2261" xmlns:ns4="9db8eb92-9ab8-4d75-91f4-6387151c68ff" targetNamespace="http://schemas.microsoft.com/office/2006/metadata/properties" ma:root="true" ma:fieldsID="3d280260042f664ef9a53da33e46951c" ns1:_="" ns3:_="" ns4:_="">
    <xsd:import namespace="http://schemas.microsoft.com/sharepoint/v3"/>
    <xsd:import namespace="13d89601-f4ed-432a-ac6c-5923ed7d2261"/>
    <xsd:import namespace="9db8eb92-9ab8-4d75-91f4-6387151c6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9601-f4ed-432a-ac6c-5923ed7d2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eb92-9ab8-4d75-91f4-6387151c6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49537B-AAF5-4DEF-AAB7-36C966C93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89601-f4ed-432a-ac6c-5923ed7d2261"/>
    <ds:schemaRef ds:uri="9db8eb92-9ab8-4d75-91f4-6387151c6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4C000-934A-4547-BE26-8BA017616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F7E3A-0B59-43E4-850D-0538572B6C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BRADFORD NUT</Template>
  <TotalTime>3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NUT</Company>
  <LinksUpToDate>false</LinksUpToDate>
  <CharactersWithSpaces>1448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mailto:hazel.danson@neu.org.uk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Murch</dc:creator>
  <cp:keywords/>
  <cp:lastModifiedBy>Hazel DANSON</cp:lastModifiedBy>
  <cp:revision>2</cp:revision>
  <cp:lastPrinted>2019-09-26T08:57:00Z</cp:lastPrinted>
  <dcterms:created xsi:type="dcterms:W3CDTF">2021-01-06T14:10:00Z</dcterms:created>
  <dcterms:modified xsi:type="dcterms:W3CDTF">2021-01-06T14:10:00Z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0x01010021BBA0076864184287BE2E19536F05E0</vt:lpwstr>
  </property>
</Properties>
</file>